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9722" w14:textId="16C42A1F" w:rsidR="00183663" w:rsidRDefault="00C30C64">
      <w:pPr>
        <w:framePr w:hSpace="141" w:wrap="around" w:vAnchor="text" w:hAnchor="page" w:x="711" w:y="-710"/>
      </w:pPr>
      <w:r>
        <w:rPr>
          <w:noProof/>
        </w:rPr>
        <w:drawing>
          <wp:inline distT="0" distB="0" distL="0" distR="0" wp14:anchorId="758CE28A" wp14:editId="7F05A627">
            <wp:extent cx="1876425" cy="145732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3B54A" w14:textId="7AEBE78D" w:rsidR="00183663" w:rsidRDefault="00C30C64" w:rsidP="00C30C64">
      <w:pPr>
        <w:pStyle w:val="Beskrivning"/>
      </w:pPr>
      <w:r>
        <w:t>Å</w:t>
      </w:r>
      <w:r w:rsidR="00183663">
        <w:t xml:space="preserve">rsmöte </w:t>
      </w:r>
      <w:r>
        <w:t>i Strömsborgs Båtklubb</w:t>
      </w:r>
      <w:r w:rsidR="00183663">
        <w:t xml:space="preserve"> </w:t>
      </w:r>
      <w:r w:rsidR="00DA5523">
        <w:t>2020-10-20</w:t>
      </w:r>
    </w:p>
    <w:p w14:paraId="146EABBC" w14:textId="77777777" w:rsidR="00183663" w:rsidRDefault="00183663">
      <w:pPr>
        <w:pStyle w:val="Rubrik1"/>
      </w:pPr>
    </w:p>
    <w:p w14:paraId="74BEF93A" w14:textId="561FE904" w:rsidR="00183663" w:rsidRPr="00C30C64" w:rsidRDefault="00C30C64" w:rsidP="00C30C64">
      <w:pPr>
        <w:pStyle w:val="Rubrik1"/>
        <w:tabs>
          <w:tab w:val="left" w:pos="2552"/>
        </w:tabs>
        <w:jc w:val="left"/>
        <w:rPr>
          <w:sz w:val="32"/>
          <w:szCs w:val="32"/>
        </w:rPr>
      </w:pPr>
      <w:r w:rsidRPr="00C30C64">
        <w:rPr>
          <w:sz w:val="32"/>
          <w:szCs w:val="32"/>
        </w:rPr>
        <w:t>Förslag till d</w:t>
      </w:r>
      <w:r w:rsidR="00183663" w:rsidRPr="00C30C64">
        <w:rPr>
          <w:sz w:val="32"/>
          <w:szCs w:val="32"/>
        </w:rPr>
        <w:t>agordning</w:t>
      </w:r>
    </w:p>
    <w:p w14:paraId="5D6C0D2C" w14:textId="77777777" w:rsidR="00183663" w:rsidRPr="00C30C64" w:rsidRDefault="00183663">
      <w:pPr>
        <w:jc w:val="center"/>
        <w:rPr>
          <w:b/>
          <w:sz w:val="32"/>
          <w:szCs w:val="32"/>
          <w:u w:val="single"/>
        </w:rPr>
      </w:pPr>
    </w:p>
    <w:p w14:paraId="1542286E" w14:textId="77777777" w:rsidR="00183663" w:rsidRDefault="00183663">
      <w:pPr>
        <w:rPr>
          <w:rFonts w:ascii="Arial" w:hAnsi="Arial"/>
          <w:sz w:val="8"/>
        </w:rPr>
      </w:pPr>
    </w:p>
    <w:p w14:paraId="2615B677" w14:textId="14BB6DB5" w:rsidR="00183663" w:rsidRPr="00EC73C8" w:rsidRDefault="00C30C64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>
        <w:rPr>
          <w:sz w:val="30"/>
          <w:szCs w:val="30"/>
        </w:rPr>
        <w:t>Mötets öppnande</w:t>
      </w:r>
    </w:p>
    <w:p w14:paraId="2A05B70B" w14:textId="5BE2A0B5" w:rsidR="00183663" w:rsidRPr="00EC73C8" w:rsidRDefault="00C30C64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>
        <w:rPr>
          <w:sz w:val="30"/>
          <w:szCs w:val="30"/>
        </w:rPr>
        <w:t>Dagordning</w:t>
      </w:r>
    </w:p>
    <w:p w14:paraId="384BE33C" w14:textId="3E9D17A6" w:rsidR="00183663" w:rsidRPr="00EC73C8" w:rsidRDefault="00C30C64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>
        <w:rPr>
          <w:sz w:val="30"/>
          <w:szCs w:val="30"/>
        </w:rPr>
        <w:t>Mötets behöriga utlysande</w:t>
      </w:r>
    </w:p>
    <w:p w14:paraId="52593E27" w14:textId="5AE65E72" w:rsidR="00183663" w:rsidRPr="00EC73C8" w:rsidRDefault="00C30C64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>
        <w:rPr>
          <w:sz w:val="30"/>
          <w:szCs w:val="30"/>
        </w:rPr>
        <w:t>Val av ordförande för årsmötet</w:t>
      </w:r>
    </w:p>
    <w:p w14:paraId="44B23157" w14:textId="79D03AA1" w:rsidR="00183663" w:rsidRPr="00EC73C8" w:rsidRDefault="00C30C64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>
        <w:rPr>
          <w:sz w:val="30"/>
          <w:szCs w:val="30"/>
        </w:rPr>
        <w:t>Val av sekreterare för årsmötet</w:t>
      </w:r>
    </w:p>
    <w:p w14:paraId="031BA1EA" w14:textId="00AFCE14" w:rsidR="00183663" w:rsidRPr="00EC73C8" w:rsidRDefault="00F61174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>
        <w:rPr>
          <w:sz w:val="30"/>
          <w:szCs w:val="30"/>
        </w:rPr>
        <w:t>Val av 2</w:t>
      </w:r>
      <w:r w:rsidR="00183663" w:rsidRPr="00EC73C8">
        <w:rPr>
          <w:sz w:val="30"/>
          <w:szCs w:val="30"/>
        </w:rPr>
        <w:t xml:space="preserve"> justeringsmän tillika rösträknare</w:t>
      </w:r>
    </w:p>
    <w:p w14:paraId="561F302D" w14:textId="1D4C5DBA" w:rsidR="00183663" w:rsidRPr="00EC73C8" w:rsidRDefault="00183663">
      <w:pPr>
        <w:numPr>
          <w:ilvl w:val="0"/>
          <w:numId w:val="6"/>
        </w:numPr>
        <w:spacing w:line="360" w:lineRule="auto"/>
        <w:ind w:left="284" w:right="-993" w:hanging="284"/>
        <w:rPr>
          <w:sz w:val="30"/>
          <w:szCs w:val="30"/>
        </w:rPr>
      </w:pPr>
      <w:r w:rsidRPr="00EC73C8">
        <w:rPr>
          <w:sz w:val="30"/>
          <w:szCs w:val="30"/>
        </w:rPr>
        <w:t xml:space="preserve">Protokoll från </w:t>
      </w:r>
      <w:r w:rsidR="00C30C64">
        <w:rPr>
          <w:sz w:val="30"/>
          <w:szCs w:val="30"/>
        </w:rPr>
        <w:t>halvårsmötet</w:t>
      </w:r>
    </w:p>
    <w:p w14:paraId="05880199" w14:textId="33ED55E6" w:rsidR="00183663" w:rsidRPr="00EC73C8" w:rsidRDefault="00183663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 w:rsidRPr="00EC73C8">
        <w:rPr>
          <w:sz w:val="30"/>
          <w:szCs w:val="30"/>
        </w:rPr>
        <w:t>Verksamhetsberättelse 20</w:t>
      </w:r>
      <w:r w:rsidR="007C4FC9">
        <w:rPr>
          <w:sz w:val="30"/>
          <w:szCs w:val="30"/>
        </w:rPr>
        <w:t>1</w:t>
      </w:r>
      <w:r w:rsidR="00DA5523">
        <w:rPr>
          <w:sz w:val="30"/>
          <w:szCs w:val="30"/>
        </w:rPr>
        <w:t>9</w:t>
      </w:r>
    </w:p>
    <w:p w14:paraId="4DB20D7E" w14:textId="1A50AF10" w:rsidR="00183663" w:rsidRDefault="00C30C64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>
        <w:rPr>
          <w:sz w:val="30"/>
          <w:szCs w:val="30"/>
        </w:rPr>
        <w:t>Kassarapport</w:t>
      </w:r>
      <w:r w:rsidR="00D54878">
        <w:rPr>
          <w:sz w:val="30"/>
          <w:szCs w:val="30"/>
        </w:rPr>
        <w:t xml:space="preserve">  </w:t>
      </w:r>
    </w:p>
    <w:p w14:paraId="7777B18D" w14:textId="40652091" w:rsidR="00585E81" w:rsidRPr="00EC73C8" w:rsidRDefault="00585E81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>
        <w:rPr>
          <w:sz w:val="30"/>
          <w:szCs w:val="30"/>
        </w:rPr>
        <w:t>Fastställande av resultat- och balansräkning</w:t>
      </w:r>
    </w:p>
    <w:p w14:paraId="42BC7C7B" w14:textId="6D712789" w:rsidR="00183663" w:rsidRPr="00EC73C8" w:rsidRDefault="00C30C64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>
        <w:rPr>
          <w:sz w:val="30"/>
          <w:szCs w:val="30"/>
        </w:rPr>
        <w:t>Revisionsberättelse</w:t>
      </w:r>
    </w:p>
    <w:p w14:paraId="54004F20" w14:textId="62590334" w:rsidR="00183663" w:rsidRDefault="00C30C64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>
        <w:rPr>
          <w:sz w:val="30"/>
          <w:szCs w:val="30"/>
        </w:rPr>
        <w:t>Ansvarsfrihet för styrelsen</w:t>
      </w:r>
    </w:p>
    <w:p w14:paraId="0BDCD3EF" w14:textId="40B6BE53" w:rsidR="00585E81" w:rsidRDefault="00585E81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>
        <w:rPr>
          <w:sz w:val="30"/>
          <w:szCs w:val="30"/>
        </w:rPr>
        <w:t>Ärenden som styrelsen vill förelägga mötet</w:t>
      </w:r>
    </w:p>
    <w:p w14:paraId="3DB054CA" w14:textId="12980C52" w:rsidR="00585E81" w:rsidRPr="00EC73C8" w:rsidRDefault="00585E81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>
        <w:rPr>
          <w:sz w:val="30"/>
          <w:szCs w:val="30"/>
        </w:rPr>
        <w:t>Motioner till årsmötet</w:t>
      </w:r>
    </w:p>
    <w:p w14:paraId="2AE873AA" w14:textId="39186D19" w:rsidR="00183663" w:rsidRPr="00EC73C8" w:rsidRDefault="00241723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>
        <w:rPr>
          <w:sz w:val="30"/>
          <w:szCs w:val="30"/>
        </w:rPr>
        <w:t>Val a</w:t>
      </w:r>
      <w:r w:rsidR="00CF226D">
        <w:rPr>
          <w:sz w:val="30"/>
          <w:szCs w:val="30"/>
        </w:rPr>
        <w:t>v styrelse och ersättare</w:t>
      </w:r>
    </w:p>
    <w:p w14:paraId="5D1EA787" w14:textId="046B459C" w:rsidR="00CA6E48" w:rsidRPr="00EC73C8" w:rsidRDefault="00CA6E48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 w:rsidRPr="00EC73C8">
        <w:rPr>
          <w:sz w:val="30"/>
          <w:szCs w:val="30"/>
        </w:rPr>
        <w:t xml:space="preserve">Val av revisor </w:t>
      </w:r>
      <w:r w:rsidR="00CF226D">
        <w:rPr>
          <w:sz w:val="30"/>
          <w:szCs w:val="30"/>
        </w:rPr>
        <w:t>och ersättare</w:t>
      </w:r>
    </w:p>
    <w:p w14:paraId="38501E36" w14:textId="7A0DF458" w:rsidR="00183663" w:rsidRPr="00EC73C8" w:rsidRDefault="00C30C64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>
        <w:rPr>
          <w:sz w:val="30"/>
          <w:szCs w:val="30"/>
        </w:rPr>
        <w:t>Val av valberedning för 1 år</w:t>
      </w:r>
    </w:p>
    <w:p w14:paraId="4F6A52A0" w14:textId="461726B4" w:rsidR="00183663" w:rsidRPr="00EC73C8" w:rsidRDefault="00C30C64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>
        <w:rPr>
          <w:sz w:val="30"/>
          <w:szCs w:val="30"/>
        </w:rPr>
        <w:t>Övriga frågor</w:t>
      </w:r>
    </w:p>
    <w:p w14:paraId="3CF09B91" w14:textId="5DA0E901" w:rsidR="00183663" w:rsidRPr="00EC73C8" w:rsidRDefault="00C30C64">
      <w:pPr>
        <w:numPr>
          <w:ilvl w:val="0"/>
          <w:numId w:val="6"/>
        </w:numPr>
        <w:spacing w:line="360" w:lineRule="auto"/>
        <w:ind w:left="284" w:hanging="284"/>
        <w:rPr>
          <w:sz w:val="30"/>
          <w:szCs w:val="30"/>
        </w:rPr>
      </w:pPr>
      <w:r>
        <w:rPr>
          <w:sz w:val="30"/>
          <w:szCs w:val="30"/>
        </w:rPr>
        <w:t>Mötet avslutas</w:t>
      </w:r>
    </w:p>
    <w:sectPr w:rsidR="00183663" w:rsidRPr="00EC73C8">
      <w:footerReference w:type="default" r:id="rId8"/>
      <w:pgSz w:w="11906" w:h="16838"/>
      <w:pgMar w:top="993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F2C75" w14:textId="77777777" w:rsidR="00F2661E" w:rsidRDefault="00F2661E">
      <w:r>
        <w:separator/>
      </w:r>
    </w:p>
  </w:endnote>
  <w:endnote w:type="continuationSeparator" w:id="0">
    <w:p w14:paraId="52E55326" w14:textId="77777777" w:rsidR="00F2661E" w:rsidRDefault="00F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B748" w14:textId="3A1A0178" w:rsidR="001406D8" w:rsidRPr="001406D8" w:rsidRDefault="00C30C64">
    <w:pPr>
      <w:pStyle w:val="Sidfot"/>
      <w:rPr>
        <w:i/>
        <w:sz w:val="16"/>
        <w:szCs w:val="16"/>
      </w:rPr>
    </w:pPr>
    <w:r>
      <w:rPr>
        <w:i/>
        <w:sz w:val="16"/>
        <w:szCs w:val="16"/>
      </w:rPr>
      <w:t>L</w:t>
    </w:r>
    <w:r w:rsidR="00C21D0B">
      <w:rPr>
        <w:i/>
        <w:sz w:val="16"/>
        <w:szCs w:val="16"/>
      </w:rPr>
      <w:t>ena Ling Östlund 2018</w:t>
    </w:r>
    <w:r>
      <w:rPr>
        <w:i/>
        <w:sz w:val="16"/>
        <w:szCs w:val="16"/>
      </w:rPr>
      <w:t>-03-19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75278" w14:textId="77777777" w:rsidR="00F2661E" w:rsidRDefault="00F2661E">
      <w:r>
        <w:separator/>
      </w:r>
    </w:p>
  </w:footnote>
  <w:footnote w:type="continuationSeparator" w:id="0">
    <w:p w14:paraId="6F4550F9" w14:textId="77777777" w:rsidR="00F2661E" w:rsidRDefault="00F2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2DF"/>
    <w:multiLevelType w:val="singleLevel"/>
    <w:tmpl w:val="2F203E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 w15:restartNumberingAfterBreak="0">
    <w:nsid w:val="1BFF39B6"/>
    <w:multiLevelType w:val="singleLevel"/>
    <w:tmpl w:val="7B2CBF5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288A7440"/>
    <w:multiLevelType w:val="singleLevel"/>
    <w:tmpl w:val="7B2CBF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32F10543"/>
    <w:multiLevelType w:val="singleLevel"/>
    <w:tmpl w:val="2F203E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4" w15:restartNumberingAfterBreak="0">
    <w:nsid w:val="5EEB33A0"/>
    <w:multiLevelType w:val="singleLevel"/>
    <w:tmpl w:val="2F203E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71"/>
    <w:rsid w:val="000062C5"/>
    <w:rsid w:val="00006EB8"/>
    <w:rsid w:val="00055819"/>
    <w:rsid w:val="000930EC"/>
    <w:rsid w:val="00093702"/>
    <w:rsid w:val="000B5D14"/>
    <w:rsid w:val="001406D8"/>
    <w:rsid w:val="00183663"/>
    <w:rsid w:val="00241723"/>
    <w:rsid w:val="002815A8"/>
    <w:rsid w:val="002A4768"/>
    <w:rsid w:val="00327612"/>
    <w:rsid w:val="003906A9"/>
    <w:rsid w:val="003C02E2"/>
    <w:rsid w:val="004018DE"/>
    <w:rsid w:val="005430DB"/>
    <w:rsid w:val="00585E81"/>
    <w:rsid w:val="00693CF4"/>
    <w:rsid w:val="006A5618"/>
    <w:rsid w:val="006D32C4"/>
    <w:rsid w:val="0074441A"/>
    <w:rsid w:val="00767E39"/>
    <w:rsid w:val="007C4FC9"/>
    <w:rsid w:val="007D783C"/>
    <w:rsid w:val="00983340"/>
    <w:rsid w:val="009D41B1"/>
    <w:rsid w:val="00A14513"/>
    <w:rsid w:val="00AE792E"/>
    <w:rsid w:val="00BE5E71"/>
    <w:rsid w:val="00C21D0B"/>
    <w:rsid w:val="00C30C64"/>
    <w:rsid w:val="00CA6E48"/>
    <w:rsid w:val="00CF226D"/>
    <w:rsid w:val="00CF3554"/>
    <w:rsid w:val="00D54878"/>
    <w:rsid w:val="00DA5523"/>
    <w:rsid w:val="00E76DA9"/>
    <w:rsid w:val="00EA3497"/>
    <w:rsid w:val="00EC73C8"/>
    <w:rsid w:val="00EF646E"/>
    <w:rsid w:val="00F2661E"/>
    <w:rsid w:val="00F61174"/>
    <w:rsid w:val="00F64A82"/>
    <w:rsid w:val="00F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AA385"/>
  <w15:docId w15:val="{B92B5FDF-181F-4F8A-87AD-E03689BF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ind w:left="284" w:hanging="284"/>
      <w:jc w:val="center"/>
      <w:outlineLvl w:val="0"/>
    </w:pPr>
    <w:rPr>
      <w:b/>
      <w:sz w:val="3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Pr>
      <w:b/>
      <w:sz w:val="32"/>
      <w:u w:val="single"/>
    </w:rPr>
  </w:style>
  <w:style w:type="paragraph" w:styleId="Sidhuvud">
    <w:name w:val="header"/>
    <w:basedOn w:val="Normal"/>
    <w:rsid w:val="001406D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406D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6117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1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allar\Str&#246;msborgs%20B&#229;tklub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Strömsborgs Båtklubb</Template>
  <TotalTime>26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Scania AB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Olof Brutemark</dc:creator>
  <cp:lastModifiedBy>Lena</cp:lastModifiedBy>
  <cp:revision>6</cp:revision>
  <cp:lastPrinted>2020-10-06T14:35:00Z</cp:lastPrinted>
  <dcterms:created xsi:type="dcterms:W3CDTF">2020-10-06T15:10:00Z</dcterms:created>
  <dcterms:modified xsi:type="dcterms:W3CDTF">2020-10-06T19:43:00Z</dcterms:modified>
</cp:coreProperties>
</file>